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D541" w14:textId="2FE1CF97" w:rsidR="00185680" w:rsidRPr="00C56424" w:rsidRDefault="00BA7918">
      <w:pPr>
        <w:widowControl/>
        <w:spacing w:line="440" w:lineRule="exact"/>
        <w:jc w:val="center"/>
        <w:rPr>
          <w:rFonts w:hint="eastAsia"/>
          <w:color w:val="000000" w:themeColor="text1"/>
        </w:rPr>
      </w:pPr>
      <w:r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11</w:t>
      </w:r>
      <w:r w:rsidR="00845217"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3</w:t>
      </w:r>
      <w:r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年全</w:t>
      </w:r>
      <w:r w:rsidR="00845217" w:rsidRPr="00C5642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民</w:t>
      </w:r>
      <w:r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運動會</w:t>
      </w:r>
      <w:proofErr w:type="gramStart"/>
      <w:r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臺</w:t>
      </w:r>
      <w:proofErr w:type="gramEnd"/>
      <w:r w:rsidR="00C86B8E" w:rsidRPr="00C5642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南</w:t>
      </w:r>
      <w:r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市</w:t>
      </w:r>
      <w:r w:rsidR="00423815"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水上救生</w:t>
      </w:r>
      <w:r w:rsidRPr="00C56424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代表隊</w:t>
      </w:r>
      <w:r w:rsidR="00862C7E" w:rsidRPr="00C5642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徵召辦法</w:t>
      </w:r>
    </w:p>
    <w:p w14:paraId="2BB2D6BC" w14:textId="77777777" w:rsidR="00185680" w:rsidRPr="00C56424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</w:p>
    <w:p w14:paraId="06E4C603" w14:textId="0D37D871" w:rsidR="00185680" w:rsidRPr="0050443B" w:rsidRDefault="00BA7918" w:rsidP="0050443B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color w:val="000000" w:themeColor="text1"/>
        </w:rPr>
      </w:pPr>
      <w:r w:rsidRPr="00C56424">
        <w:rPr>
          <w:rFonts w:ascii="標楷體" w:eastAsia="標楷體" w:hAnsi="標楷體"/>
          <w:color w:val="000000" w:themeColor="text1"/>
          <w:szCs w:val="24"/>
        </w:rPr>
        <w:t>核定文號</w:t>
      </w:r>
      <w:r w:rsidR="00AA402E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：</w:t>
      </w:r>
      <w:proofErr w:type="gramStart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臺</w:t>
      </w:r>
      <w:proofErr w:type="gramEnd"/>
      <w:r w:rsidR="00C86B8E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南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市政府體育局11</w:t>
      </w:r>
      <w:r w:rsidR="00845217" w:rsidRPr="00C56424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年</w:t>
      </w:r>
      <w:r w:rsidR="0050443B"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月</w:t>
      </w:r>
      <w:r w:rsidR="0050443B">
        <w:rPr>
          <w:rFonts w:ascii="標楷體" w:eastAsia="標楷體" w:hAnsi="標楷體" w:hint="eastAsia"/>
          <w:color w:val="000000" w:themeColor="text1"/>
          <w:kern w:val="0"/>
          <w:szCs w:val="24"/>
        </w:rPr>
        <w:t>15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日</w:t>
      </w:r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南市</w:t>
      </w:r>
      <w:proofErr w:type="gramStart"/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體全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字第</w:t>
      </w:r>
      <w:r w:rsidR="0050443B">
        <w:rPr>
          <w:rFonts w:ascii="標楷體" w:eastAsia="標楷體" w:hAnsi="標楷體" w:hint="eastAsia"/>
          <w:color w:val="000000" w:themeColor="text1"/>
          <w:kern w:val="0"/>
          <w:szCs w:val="24"/>
        </w:rPr>
        <w:t>1130408932</w:t>
      </w:r>
      <w:proofErr w:type="gramEnd"/>
      <w:r w:rsidR="0050443B">
        <w:rPr>
          <w:rFonts w:ascii="標楷體" w:eastAsia="標楷體" w:hAnsi="標楷體" w:hint="eastAsia"/>
          <w:color w:val="000000" w:themeColor="text1"/>
          <w:kern w:val="0"/>
          <w:szCs w:val="24"/>
        </w:rPr>
        <w:t>B</w:t>
      </w:r>
      <w:r w:rsidRPr="0050443B">
        <w:rPr>
          <w:rFonts w:ascii="標楷體" w:eastAsia="標楷體" w:hAnsi="標楷體"/>
          <w:color w:val="000000" w:themeColor="text1"/>
          <w:kern w:val="0"/>
          <w:szCs w:val="24"/>
        </w:rPr>
        <w:t>號函。</w:t>
      </w:r>
    </w:p>
    <w:p w14:paraId="118D2128" w14:textId="041342F2" w:rsidR="00185680" w:rsidRPr="00C56424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C56424">
        <w:rPr>
          <w:rFonts w:ascii="標楷體" w:eastAsia="標楷體" w:hAnsi="標楷體" w:hint="eastAsia"/>
          <w:color w:val="000000" w:themeColor="text1"/>
          <w:szCs w:val="24"/>
        </w:rPr>
        <w:t>目    的：</w:t>
      </w:r>
      <w:r w:rsidR="00BA7918" w:rsidRPr="00C56424">
        <w:rPr>
          <w:rFonts w:ascii="標楷體" w:eastAsia="標楷體" w:hAnsi="標楷體"/>
          <w:color w:val="000000" w:themeColor="text1"/>
          <w:szCs w:val="24"/>
        </w:rPr>
        <w:t>為推展</w:t>
      </w:r>
      <w:r w:rsidR="00423815" w:rsidRPr="00C56424">
        <w:rPr>
          <w:rFonts w:ascii="標楷體" w:eastAsia="標楷體" w:hAnsi="標楷體"/>
          <w:color w:val="000000" w:themeColor="text1"/>
          <w:szCs w:val="24"/>
        </w:rPr>
        <w:t>水上救生</w:t>
      </w:r>
      <w:r w:rsidR="00BA7918" w:rsidRPr="00C56424">
        <w:rPr>
          <w:rFonts w:ascii="標楷體" w:eastAsia="標楷體" w:hAnsi="標楷體"/>
          <w:color w:val="000000" w:themeColor="text1"/>
          <w:szCs w:val="24"/>
        </w:rPr>
        <w:t>運動，並選拔</w:t>
      </w:r>
      <w:r w:rsidR="00845217" w:rsidRPr="00C56424">
        <w:rPr>
          <w:rFonts w:ascii="標楷體" w:eastAsia="標楷體" w:hAnsi="標楷體"/>
          <w:color w:val="000000" w:themeColor="text1"/>
          <w:szCs w:val="24"/>
        </w:rPr>
        <w:t>113年全民</w:t>
      </w:r>
      <w:r w:rsidR="00BA7918" w:rsidRPr="00C56424">
        <w:rPr>
          <w:rFonts w:ascii="標楷體" w:eastAsia="標楷體" w:hAnsi="標楷體"/>
          <w:color w:val="000000" w:themeColor="text1"/>
          <w:szCs w:val="24"/>
        </w:rPr>
        <w:t>運動會</w:t>
      </w:r>
      <w:proofErr w:type="gramStart"/>
      <w:r w:rsidR="00BA7918" w:rsidRPr="00C56424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南</w:t>
      </w:r>
      <w:r w:rsidR="00BA7918" w:rsidRPr="00C56424">
        <w:rPr>
          <w:rFonts w:ascii="標楷體" w:eastAsia="標楷體" w:hAnsi="標楷體"/>
          <w:color w:val="000000" w:themeColor="text1"/>
          <w:szCs w:val="24"/>
        </w:rPr>
        <w:t>市</w:t>
      </w:r>
      <w:r w:rsidR="00423815" w:rsidRPr="00C56424">
        <w:rPr>
          <w:rFonts w:ascii="標楷體" w:eastAsia="標楷體" w:hAnsi="標楷體"/>
          <w:color w:val="000000" w:themeColor="text1"/>
          <w:szCs w:val="24"/>
        </w:rPr>
        <w:t>水上救生代表隊選手，特</w:t>
      </w:r>
      <w:r w:rsidR="00B6025F" w:rsidRPr="00C56424">
        <w:rPr>
          <w:rFonts w:ascii="標楷體" w:eastAsia="標楷體" w:hAnsi="標楷體"/>
          <w:color w:val="000000" w:themeColor="text1"/>
          <w:szCs w:val="24"/>
        </w:rPr>
        <w:t>訂定本徵召辦法。</w:t>
      </w:r>
    </w:p>
    <w:p w14:paraId="6E3DBA9E" w14:textId="77777777" w:rsidR="00185680" w:rsidRPr="00C56424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56424">
        <w:rPr>
          <w:rFonts w:ascii="標楷體" w:eastAsia="標楷體" w:hAnsi="標楷體"/>
          <w:color w:val="000000" w:themeColor="text1"/>
          <w:szCs w:val="24"/>
        </w:rPr>
        <w:t>主辦單位：</w:t>
      </w:r>
      <w:proofErr w:type="gramStart"/>
      <w:r w:rsidRPr="00C56424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南</w:t>
      </w:r>
      <w:r w:rsidRPr="00C56424">
        <w:rPr>
          <w:rFonts w:ascii="標楷體" w:eastAsia="標楷體" w:hAnsi="標楷體"/>
          <w:color w:val="000000" w:themeColor="text1"/>
          <w:szCs w:val="24"/>
        </w:rPr>
        <w:t>市政府體育局</w:t>
      </w:r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南市體育總會</w:t>
      </w:r>
    </w:p>
    <w:p w14:paraId="512D3D5A" w14:textId="0F460A60" w:rsidR="00185680" w:rsidRPr="00C56424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56424">
        <w:rPr>
          <w:rFonts w:ascii="標楷體" w:eastAsia="標楷體" w:hAnsi="標楷體"/>
          <w:color w:val="000000" w:themeColor="text1"/>
          <w:szCs w:val="24"/>
        </w:rPr>
        <w:t>承辦單位：</w:t>
      </w:r>
      <w:proofErr w:type="gramStart"/>
      <w:r w:rsidRPr="00C56424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南</w:t>
      </w:r>
      <w:r w:rsidRPr="00C56424">
        <w:rPr>
          <w:rFonts w:ascii="標楷體" w:eastAsia="標楷體" w:hAnsi="標楷體"/>
          <w:color w:val="000000" w:themeColor="text1"/>
          <w:szCs w:val="24"/>
        </w:rPr>
        <w:t>市體育總會</w:t>
      </w:r>
      <w:r w:rsidR="00423815" w:rsidRPr="00C56424">
        <w:rPr>
          <w:rFonts w:ascii="標楷體" w:eastAsia="標楷體" w:hAnsi="標楷體"/>
          <w:color w:val="000000" w:themeColor="text1"/>
          <w:szCs w:val="24"/>
        </w:rPr>
        <w:t>水上救生</w:t>
      </w:r>
      <w:r w:rsidR="00C86B8E" w:rsidRPr="00C56424">
        <w:rPr>
          <w:rFonts w:ascii="標楷體" w:eastAsia="標楷體" w:hAnsi="標楷體" w:hint="eastAsia"/>
          <w:color w:val="000000" w:themeColor="text1"/>
          <w:szCs w:val="24"/>
        </w:rPr>
        <w:t>委員會</w:t>
      </w:r>
      <w:r w:rsidRPr="00C56424">
        <w:rPr>
          <w:rFonts w:ascii="標楷體" w:eastAsia="標楷體" w:hAnsi="標楷體"/>
          <w:color w:val="000000" w:themeColor="text1"/>
          <w:szCs w:val="24"/>
        </w:rPr>
        <w:t>。</w:t>
      </w:r>
    </w:p>
    <w:p w14:paraId="7502CD6A" w14:textId="2C79BAB3" w:rsidR="00185680" w:rsidRPr="00C56424" w:rsidRDefault="00423815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56424">
        <w:rPr>
          <w:rFonts w:ascii="標楷體" w:eastAsia="標楷體" w:hAnsi="標楷體"/>
          <w:color w:val="000000" w:themeColor="text1"/>
          <w:szCs w:val="24"/>
        </w:rPr>
        <w:t>徵召</w:t>
      </w:r>
      <w:r w:rsidR="00BA7918" w:rsidRPr="00C56424">
        <w:rPr>
          <w:rFonts w:ascii="標楷體" w:eastAsia="標楷體" w:hAnsi="標楷體"/>
          <w:color w:val="000000" w:themeColor="text1"/>
          <w:szCs w:val="24"/>
        </w:rPr>
        <w:t>資格：</w:t>
      </w:r>
    </w:p>
    <w:p w14:paraId="078F4490" w14:textId="39A7DC91" w:rsidR="00185680" w:rsidRPr="00C56424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  <w:rPr>
          <w:color w:val="000000" w:themeColor="text1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戶籍規定：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依11</w:t>
      </w:r>
      <w:r w:rsidR="00845217" w:rsidRPr="00C56424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年全</w:t>
      </w:r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民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運動會競賽規程第</w:t>
      </w:r>
      <w:r w:rsidR="00FD0C91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六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條第一點戶籍規定辦理。(應具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中華民國國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籍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，於本市設籍連續滿3年以上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，且無遷入或遷出戶籍等異動</w:t>
      </w:r>
      <w:r w:rsidR="004B723B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情形。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以</w:t>
      </w:r>
      <w:r w:rsidR="00845217" w:rsidRPr="00C56424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110</w:t>
      </w:r>
      <w:r w:rsidRPr="00C56424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年</w:t>
      </w:r>
      <w:r w:rsidR="00845217" w:rsidRPr="00C56424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7</w:t>
      </w:r>
      <w:r w:rsidRPr="00C56424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月</w:t>
      </w:r>
      <w:r w:rsidR="00845217" w:rsidRPr="00C56424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5</w:t>
      </w:r>
      <w:r w:rsidRPr="00C56424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日以前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設籍</w:t>
      </w:r>
      <w:proofErr w:type="gramStart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本市且中途</w:t>
      </w:r>
      <w:proofErr w:type="gramEnd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未曾遷出為</w:t>
      </w:r>
      <w:proofErr w:type="gramStart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準</w:t>
      </w:r>
      <w:proofErr w:type="gramEnd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。</w:t>
      </w:r>
      <w:r w:rsidR="00D4756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14:paraId="1E45EEE7" w14:textId="0B32B353" w:rsidR="00185680" w:rsidRPr="00C56424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年齡規定：</w:t>
      </w:r>
      <w:r w:rsidR="00576176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年滿</w:t>
      </w:r>
      <w:r w:rsidR="00576176" w:rsidRPr="00C56424">
        <w:rPr>
          <w:rFonts w:ascii="標楷體" w:eastAsia="標楷體" w:hAnsi="標楷體"/>
          <w:color w:val="000000" w:themeColor="text1"/>
          <w:kern w:val="0"/>
          <w:szCs w:val="24"/>
        </w:rPr>
        <w:t>15</w:t>
      </w:r>
      <w:r w:rsidR="00576176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歲以上（民國</w:t>
      </w:r>
      <w:r w:rsidR="00576176" w:rsidRPr="00C56424">
        <w:rPr>
          <w:rFonts w:ascii="標楷體" w:eastAsia="標楷體" w:hAnsi="標楷體"/>
          <w:color w:val="000000" w:themeColor="text1"/>
          <w:kern w:val="0"/>
          <w:szCs w:val="24"/>
        </w:rPr>
        <w:t>98</w:t>
      </w:r>
      <w:r w:rsidR="00576176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年</w:t>
      </w:r>
      <w:r w:rsidR="00576176" w:rsidRPr="00C56424">
        <w:rPr>
          <w:rFonts w:ascii="標楷體" w:eastAsia="標楷體" w:hAnsi="標楷體"/>
          <w:color w:val="000000" w:themeColor="text1"/>
          <w:kern w:val="0"/>
          <w:szCs w:val="24"/>
        </w:rPr>
        <w:t>10</w:t>
      </w:r>
      <w:r w:rsidR="00576176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月</w:t>
      </w:r>
      <w:r w:rsidR="00576176" w:rsidRPr="00C56424">
        <w:rPr>
          <w:rFonts w:ascii="標楷體" w:eastAsia="標楷體" w:hAnsi="標楷體"/>
          <w:color w:val="000000" w:themeColor="text1"/>
          <w:kern w:val="0"/>
          <w:szCs w:val="24"/>
        </w:rPr>
        <w:t>26</w:t>
      </w:r>
      <w:r w:rsidR="00576176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日【含】以前出生者），並持有合格初級水上救生員證以上者。未成年之選手，報名時應於「選手保證暨個人資料同意授權書」請法定代理人簽名或蓋章，但未成年已婚者不在此限。</w:t>
      </w:r>
    </w:p>
    <w:p w14:paraId="7BEADC4C" w14:textId="77777777" w:rsidR="00185680" w:rsidRPr="00C56424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其他：須符合</w:t>
      </w:r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11</w:t>
      </w:r>
      <w:r w:rsidR="00845217" w:rsidRPr="00C56424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年全民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運動會競賽規程規定</w:t>
      </w:r>
      <w:r w:rsidR="004B723B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627913BE" w14:textId="066B2580" w:rsidR="00185680" w:rsidRPr="00C56424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color w:val="000000" w:themeColor="text1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選手、教練遴選方式：</w:t>
      </w:r>
    </w:p>
    <w:p w14:paraId="59F75117" w14:textId="0AE8837C" w:rsidR="00185680" w:rsidRPr="00C56424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選手名額：</w:t>
      </w:r>
      <w:r w:rsidR="00393999" w:rsidRPr="00C56424">
        <w:rPr>
          <w:rFonts w:ascii="標楷體" w:eastAsia="標楷體" w:hAnsi="標楷體"/>
          <w:color w:val="000000" w:themeColor="text1"/>
          <w:kern w:val="0"/>
          <w:szCs w:val="24"/>
        </w:rPr>
        <w:t>徵召</w:t>
      </w:r>
      <w:proofErr w:type="gramStart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正選</w:t>
      </w:r>
      <w:r w:rsidR="00CB14D1" w:rsidRPr="00C56424">
        <w:rPr>
          <w:rFonts w:ascii="標楷體" w:eastAsia="標楷體" w:hAnsi="標楷體"/>
          <w:color w:val="000000" w:themeColor="text1"/>
          <w:kern w:val="0"/>
          <w:szCs w:val="24"/>
        </w:rPr>
        <w:t>男</w:t>
      </w:r>
      <w:proofErr w:type="gramEnd"/>
      <w:r w:rsidR="00CB14D1" w:rsidRPr="00C56424">
        <w:rPr>
          <w:rFonts w:ascii="標楷體" w:eastAsia="標楷體" w:hAnsi="標楷體"/>
          <w:color w:val="000000" w:themeColor="text1"/>
          <w:kern w:val="0"/>
          <w:szCs w:val="24"/>
        </w:rPr>
        <w:t>、女選手各10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名</w:t>
      </w:r>
      <w:r w:rsidR="00935297" w:rsidRPr="00C56424">
        <w:rPr>
          <w:rFonts w:ascii="標楷體" w:eastAsia="標楷體" w:hAnsi="標楷體"/>
          <w:color w:val="000000" w:themeColor="text1"/>
          <w:kern w:val="0"/>
          <w:szCs w:val="24"/>
        </w:rPr>
        <w:t>，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備取</w:t>
      </w:r>
      <w:r w:rsidR="00CB14D1" w:rsidRPr="00C56424">
        <w:rPr>
          <w:rFonts w:ascii="標楷體" w:eastAsia="標楷體" w:hAnsi="標楷體"/>
          <w:color w:val="000000" w:themeColor="text1"/>
          <w:kern w:val="0"/>
          <w:szCs w:val="24"/>
        </w:rPr>
        <w:t>男、女選手各</w:t>
      </w:r>
      <w:r w:rsidR="00CB14D1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名，</w:t>
      </w:r>
      <w:r w:rsidR="007A7940" w:rsidRPr="00C56424">
        <w:rPr>
          <w:rFonts w:ascii="標楷體" w:eastAsia="標楷體" w:hAnsi="標楷體"/>
          <w:color w:val="000000" w:themeColor="text1"/>
          <w:kern w:val="0"/>
          <w:szCs w:val="24"/>
        </w:rPr>
        <w:t>合計：</w:t>
      </w:r>
      <w:r w:rsidR="00CB14D1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22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名</w:t>
      </w:r>
      <w:r w:rsidR="007A7940" w:rsidRPr="00C56424">
        <w:rPr>
          <w:rFonts w:ascii="標楷體" w:eastAsia="標楷體" w:hAnsi="標楷體"/>
          <w:color w:val="000000" w:themeColor="text1"/>
          <w:kern w:val="0"/>
          <w:szCs w:val="24"/>
        </w:rPr>
        <w:t>，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以</w:t>
      </w:r>
      <w:r w:rsidR="00D85438" w:rsidRPr="00C56424">
        <w:rPr>
          <w:rFonts w:ascii="標楷體" w:eastAsia="標楷體" w:hAnsi="標楷體"/>
          <w:color w:val="000000" w:themeColor="text1"/>
          <w:kern w:val="0"/>
          <w:szCs w:val="24"/>
        </w:rPr>
        <w:t>遴選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方式產生。</w:t>
      </w:r>
    </w:p>
    <w:p w14:paraId="6BF4CB81" w14:textId="0167FD29" w:rsidR="007A7940" w:rsidRPr="00C56424" w:rsidRDefault="007A7940" w:rsidP="007A7940">
      <w:pPr>
        <w:widowControl/>
        <w:numPr>
          <w:ilvl w:val="0"/>
          <w:numId w:val="11"/>
        </w:numPr>
        <w:spacing w:line="400" w:lineRule="exact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 w:hint="eastAsia"/>
          <w:color w:val="000000" w:themeColor="text1"/>
        </w:rPr>
        <w:t>徵召對象：設籍本市之選手。</w:t>
      </w:r>
    </w:p>
    <w:p w14:paraId="292FF7BF" w14:textId="3F9F52E8" w:rsidR="007A7940" w:rsidRPr="00C56424" w:rsidRDefault="007A7940" w:rsidP="001E6B1B">
      <w:pPr>
        <w:widowControl/>
        <w:spacing w:line="4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 w:hint="eastAsia"/>
          <w:color w:val="000000" w:themeColor="text1"/>
        </w:rPr>
        <w:t>(1)現役</w:t>
      </w:r>
      <w:r w:rsidR="00620419" w:rsidRPr="00C56424">
        <w:rPr>
          <w:rFonts w:ascii="標楷體" w:eastAsia="標楷體" w:hAnsi="標楷體" w:hint="eastAsia"/>
          <w:color w:val="000000" w:themeColor="text1"/>
        </w:rPr>
        <w:t>水上救生</w:t>
      </w:r>
      <w:r w:rsidRPr="00C56424">
        <w:rPr>
          <w:rFonts w:ascii="標楷體" w:eastAsia="標楷體" w:hAnsi="標楷體" w:hint="eastAsia"/>
          <w:color w:val="000000" w:themeColor="text1"/>
        </w:rPr>
        <w:t>國家隊</w:t>
      </w:r>
      <w:r w:rsidR="00620419" w:rsidRPr="00C56424">
        <w:rPr>
          <w:rFonts w:ascii="標楷體" w:eastAsia="標楷體" w:hAnsi="標楷體" w:hint="eastAsia"/>
          <w:color w:val="000000" w:themeColor="text1"/>
        </w:rPr>
        <w:t>之</w:t>
      </w:r>
      <w:r w:rsidRPr="00C56424">
        <w:rPr>
          <w:rFonts w:ascii="標楷體" w:eastAsia="標楷體" w:hAnsi="標楷體" w:hint="eastAsia"/>
          <w:color w:val="000000" w:themeColor="text1"/>
        </w:rPr>
        <w:t>選手。</w:t>
      </w:r>
    </w:p>
    <w:p w14:paraId="304012CF" w14:textId="764F2C89" w:rsidR="007A7940" w:rsidRPr="00C56424" w:rsidRDefault="007A7940" w:rsidP="001E6B1B">
      <w:pPr>
        <w:widowControl/>
        <w:spacing w:line="4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 w:hint="eastAsia"/>
          <w:color w:val="000000" w:themeColor="text1"/>
        </w:rPr>
        <w:t>(2)</w:t>
      </w:r>
      <w:r w:rsidR="006555CC">
        <w:rPr>
          <w:rFonts w:ascii="標楷體" w:eastAsia="標楷體" w:hAnsi="標楷體" w:hint="eastAsia"/>
          <w:color w:val="000000" w:themeColor="text1"/>
        </w:rPr>
        <w:t>以</w:t>
      </w:r>
      <w:r w:rsidRPr="00C56424">
        <w:rPr>
          <w:rFonts w:ascii="標楷體" w:eastAsia="標楷體" w:hAnsi="標楷體" w:hint="eastAsia"/>
          <w:color w:val="000000" w:themeColor="text1"/>
        </w:rPr>
        <w:t>參加「</w:t>
      </w:r>
      <w:r w:rsidR="00620419" w:rsidRPr="00C56424">
        <w:rPr>
          <w:rFonts w:ascii="標楷體" w:eastAsia="標楷體" w:hAnsi="標楷體" w:hint="eastAsia"/>
          <w:color w:val="000000" w:themeColor="text1"/>
        </w:rPr>
        <w:t>111年全民運動會</w:t>
      </w:r>
      <w:r w:rsidRPr="00C56424">
        <w:rPr>
          <w:rFonts w:ascii="標楷體" w:eastAsia="標楷體" w:hAnsi="標楷體" w:hint="eastAsia"/>
          <w:color w:val="000000" w:themeColor="text1"/>
        </w:rPr>
        <w:t>」</w:t>
      </w:r>
      <w:r w:rsidR="00620419" w:rsidRPr="00C56424">
        <w:rPr>
          <w:rFonts w:ascii="標楷體" w:eastAsia="標楷體" w:hAnsi="標楷體" w:hint="eastAsia"/>
          <w:color w:val="000000" w:themeColor="text1"/>
        </w:rPr>
        <w:t>水上救生</w:t>
      </w:r>
      <w:r w:rsidR="006555CC">
        <w:rPr>
          <w:rFonts w:ascii="標楷體" w:eastAsia="標楷體" w:hAnsi="標楷體" w:hint="eastAsia"/>
          <w:color w:val="000000" w:themeColor="text1"/>
        </w:rPr>
        <w:t>各</w:t>
      </w:r>
      <w:r w:rsidR="00620419" w:rsidRPr="00C56424">
        <w:rPr>
          <w:rFonts w:ascii="標楷體" w:eastAsia="標楷體" w:hAnsi="標楷體" w:hint="eastAsia"/>
          <w:color w:val="000000" w:themeColor="text1"/>
        </w:rPr>
        <w:t>項目</w:t>
      </w:r>
      <w:r w:rsidR="007E66DC" w:rsidRPr="00C56424">
        <w:rPr>
          <w:rFonts w:ascii="標楷體" w:eastAsia="標楷體" w:hAnsi="標楷體" w:hint="eastAsia"/>
          <w:color w:val="000000" w:themeColor="text1"/>
        </w:rPr>
        <w:t>前八名</w:t>
      </w:r>
      <w:r w:rsidRPr="00C56424">
        <w:rPr>
          <w:rFonts w:ascii="標楷體" w:eastAsia="標楷體" w:hAnsi="標楷體" w:hint="eastAsia"/>
          <w:color w:val="000000" w:themeColor="text1"/>
        </w:rPr>
        <w:t>之選手</w:t>
      </w:r>
      <w:r w:rsidR="006555CC">
        <w:rPr>
          <w:rFonts w:ascii="標楷體" w:eastAsia="標楷體" w:hAnsi="標楷體" w:hint="eastAsia"/>
          <w:color w:val="000000" w:themeColor="text1"/>
        </w:rPr>
        <w:t>為培訓對象</w:t>
      </w:r>
      <w:r w:rsidRPr="00C56424">
        <w:rPr>
          <w:rFonts w:ascii="標楷體" w:eastAsia="標楷體" w:hAnsi="標楷體" w:hint="eastAsia"/>
          <w:color w:val="000000" w:themeColor="text1"/>
        </w:rPr>
        <w:t>。</w:t>
      </w:r>
    </w:p>
    <w:p w14:paraId="251E606C" w14:textId="7100915D" w:rsidR="007A7940" w:rsidRPr="00C56424" w:rsidRDefault="007A7940" w:rsidP="001E6B1B">
      <w:pPr>
        <w:widowControl/>
        <w:spacing w:line="4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 w:hint="eastAsia"/>
          <w:color w:val="000000" w:themeColor="text1"/>
        </w:rPr>
        <w:t>(3)</w:t>
      </w:r>
      <w:r w:rsidR="006555CC">
        <w:rPr>
          <w:rFonts w:ascii="標楷體" w:eastAsia="標楷體" w:hAnsi="標楷體" w:hint="eastAsia"/>
          <w:color w:val="000000" w:themeColor="text1"/>
        </w:rPr>
        <w:t>以</w:t>
      </w:r>
      <w:r w:rsidR="00CB14D1" w:rsidRPr="00C56424">
        <w:rPr>
          <w:rFonts w:ascii="標楷體" w:eastAsia="標楷體" w:hAnsi="標楷體" w:hint="eastAsia"/>
          <w:b/>
          <w:color w:val="000000" w:themeColor="text1"/>
        </w:rPr>
        <w:t>連續</w:t>
      </w:r>
      <w:r w:rsidRPr="00C56424">
        <w:rPr>
          <w:rFonts w:ascii="標楷體" w:eastAsia="標楷體" w:hAnsi="標楷體" w:hint="eastAsia"/>
          <w:color w:val="000000" w:themeColor="text1"/>
        </w:rPr>
        <w:t>參加「</w:t>
      </w:r>
      <w:r w:rsidR="00620419" w:rsidRPr="00C56424">
        <w:rPr>
          <w:rFonts w:ascii="標楷體" w:eastAsia="標楷體" w:hAnsi="標楷體" w:hint="eastAsia"/>
          <w:bCs/>
          <w:color w:val="000000" w:themeColor="text1"/>
        </w:rPr>
        <w:t>111、112學年度全國中學生水上救生運動錦標賽</w:t>
      </w:r>
      <w:r w:rsidRPr="00C56424">
        <w:rPr>
          <w:rFonts w:ascii="標楷體" w:eastAsia="標楷體" w:hAnsi="標楷體" w:hint="eastAsia"/>
          <w:color w:val="000000" w:themeColor="text1"/>
        </w:rPr>
        <w:t>」</w:t>
      </w:r>
      <w:r w:rsidR="006555CC">
        <w:rPr>
          <w:rFonts w:ascii="標楷體" w:eastAsia="標楷體" w:hAnsi="標楷體" w:hint="eastAsia"/>
          <w:color w:val="000000" w:themeColor="text1"/>
        </w:rPr>
        <w:t>各</w:t>
      </w:r>
      <w:r w:rsidR="006555CC" w:rsidRPr="00C56424">
        <w:rPr>
          <w:rFonts w:ascii="標楷體" w:eastAsia="標楷體" w:hAnsi="標楷體" w:hint="eastAsia"/>
          <w:color w:val="000000" w:themeColor="text1"/>
        </w:rPr>
        <w:t>項目</w:t>
      </w:r>
      <w:r w:rsidR="00620419" w:rsidRPr="00C56424">
        <w:rPr>
          <w:rFonts w:ascii="標楷體" w:eastAsia="標楷體" w:hAnsi="標楷體" w:hint="eastAsia"/>
          <w:color w:val="000000" w:themeColor="text1"/>
        </w:rPr>
        <w:t>前八名</w:t>
      </w:r>
      <w:r w:rsidRPr="00C56424">
        <w:rPr>
          <w:rFonts w:ascii="標楷體" w:eastAsia="標楷體" w:hAnsi="標楷體" w:hint="eastAsia"/>
          <w:color w:val="000000" w:themeColor="text1"/>
        </w:rPr>
        <w:t>之選手</w:t>
      </w:r>
      <w:r w:rsidR="006555CC">
        <w:rPr>
          <w:rFonts w:ascii="標楷體" w:eastAsia="標楷體" w:hAnsi="標楷體" w:hint="eastAsia"/>
          <w:color w:val="000000" w:themeColor="text1"/>
        </w:rPr>
        <w:t>為培訓對象</w:t>
      </w:r>
      <w:r w:rsidRPr="00C56424">
        <w:rPr>
          <w:rFonts w:ascii="標楷體" w:eastAsia="標楷體" w:hAnsi="標楷體" w:hint="eastAsia"/>
          <w:color w:val="000000" w:themeColor="text1"/>
        </w:rPr>
        <w:t>。</w:t>
      </w:r>
    </w:p>
    <w:p w14:paraId="466A5681" w14:textId="40BAEE87" w:rsidR="007A7940" w:rsidRPr="00C56424" w:rsidRDefault="007A7940" w:rsidP="007A7940">
      <w:pPr>
        <w:widowControl/>
        <w:numPr>
          <w:ilvl w:val="0"/>
          <w:numId w:val="11"/>
        </w:numPr>
        <w:spacing w:line="400" w:lineRule="exact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 w:hint="eastAsia"/>
          <w:color w:val="000000" w:themeColor="text1"/>
        </w:rPr>
        <w:t>徵召原則：依選手參加</w:t>
      </w:r>
      <w:r w:rsidR="00620419" w:rsidRPr="00C56424">
        <w:rPr>
          <w:rFonts w:ascii="標楷體" w:eastAsia="標楷體" w:hAnsi="標楷體" w:hint="eastAsia"/>
          <w:color w:val="000000" w:themeColor="text1"/>
        </w:rPr>
        <w:t>111-</w:t>
      </w:r>
      <w:proofErr w:type="gramStart"/>
      <w:r w:rsidR="00620419" w:rsidRPr="00C56424">
        <w:rPr>
          <w:rFonts w:ascii="標楷體" w:eastAsia="標楷體" w:hAnsi="標楷體" w:hint="eastAsia"/>
          <w:color w:val="000000" w:themeColor="text1"/>
        </w:rPr>
        <w:t>113</w:t>
      </w:r>
      <w:proofErr w:type="gramEnd"/>
      <w:r w:rsidR="00620419" w:rsidRPr="00C56424">
        <w:rPr>
          <w:rFonts w:ascii="標楷體" w:eastAsia="標楷體" w:hAnsi="標楷體" w:hint="eastAsia"/>
          <w:color w:val="000000" w:themeColor="text1"/>
        </w:rPr>
        <w:t>年度比賽之競賽表現，配合本市代表隊參賽項目</w:t>
      </w:r>
      <w:r w:rsidRPr="00C56424">
        <w:rPr>
          <w:rFonts w:ascii="標楷體" w:eastAsia="標楷體" w:hAnsi="標楷體" w:hint="eastAsia"/>
          <w:color w:val="000000" w:themeColor="text1"/>
        </w:rPr>
        <w:t>之需要，由</w:t>
      </w:r>
      <w:proofErr w:type="gramStart"/>
      <w:r w:rsidR="00620419" w:rsidRPr="00C56424">
        <w:rPr>
          <w:rFonts w:ascii="標楷體" w:eastAsia="標楷體" w:hAnsi="標楷體" w:hint="eastAsia"/>
          <w:color w:val="000000" w:themeColor="text1"/>
        </w:rPr>
        <w:t>教練團</w:t>
      </w:r>
      <w:r w:rsidRPr="00C56424">
        <w:rPr>
          <w:rFonts w:ascii="標楷體" w:eastAsia="標楷體" w:hAnsi="標楷體" w:hint="eastAsia"/>
          <w:color w:val="000000" w:themeColor="text1"/>
        </w:rPr>
        <w:t>提初選</w:t>
      </w:r>
      <w:proofErr w:type="gramEnd"/>
      <w:r w:rsidRPr="00C56424">
        <w:rPr>
          <w:rFonts w:ascii="標楷體" w:eastAsia="標楷體" w:hAnsi="標楷體" w:hint="eastAsia"/>
          <w:color w:val="000000" w:themeColor="text1"/>
        </w:rPr>
        <w:t>選手名單</w:t>
      </w:r>
      <w:r w:rsidR="00935297" w:rsidRPr="00C56424">
        <w:rPr>
          <w:rFonts w:ascii="標楷體" w:eastAsia="標楷體" w:hAnsi="標楷體" w:hint="eastAsia"/>
          <w:color w:val="000000" w:themeColor="text1"/>
        </w:rPr>
        <w:t>為培訓選手</w:t>
      </w:r>
      <w:r w:rsidRPr="00C56424">
        <w:rPr>
          <w:rFonts w:ascii="標楷體" w:eastAsia="標楷體" w:hAnsi="標楷體" w:hint="eastAsia"/>
          <w:color w:val="000000" w:themeColor="text1"/>
        </w:rPr>
        <w:t>，送經</w:t>
      </w:r>
      <w:r w:rsidR="00527C6E">
        <w:rPr>
          <w:rFonts w:ascii="標楷體" w:eastAsia="標楷體" w:hAnsi="標楷體" w:hint="eastAsia"/>
          <w:color w:val="000000" w:themeColor="text1"/>
        </w:rPr>
        <w:t>本徵召</w:t>
      </w:r>
      <w:r w:rsidRPr="00C56424">
        <w:rPr>
          <w:rFonts w:ascii="標楷體" w:eastAsia="標楷體" w:hAnsi="標楷體" w:hint="eastAsia"/>
          <w:color w:val="000000" w:themeColor="text1"/>
        </w:rPr>
        <w:t>委員會開會同意後，始能執行。</w:t>
      </w:r>
    </w:p>
    <w:p w14:paraId="78855CE4" w14:textId="4574F3F9" w:rsidR="007A7940" w:rsidRPr="00C56424" w:rsidRDefault="007A7940" w:rsidP="007A7940">
      <w:pPr>
        <w:widowControl/>
        <w:numPr>
          <w:ilvl w:val="0"/>
          <w:numId w:val="11"/>
        </w:numPr>
        <w:spacing w:line="400" w:lineRule="exact"/>
        <w:textAlignment w:val="auto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 w:hint="eastAsia"/>
          <w:color w:val="000000" w:themeColor="text1"/>
        </w:rPr>
        <w:t>初選</w:t>
      </w:r>
      <w:r w:rsidR="00B03C71" w:rsidRPr="00C56424">
        <w:rPr>
          <w:rFonts w:ascii="標楷體" w:eastAsia="標楷體" w:hAnsi="標楷體" w:hint="eastAsia"/>
          <w:color w:val="000000" w:themeColor="text1"/>
        </w:rPr>
        <w:t>選手經組訓後，</w:t>
      </w:r>
      <w:r w:rsidR="00935297" w:rsidRPr="00C56424">
        <w:rPr>
          <w:rFonts w:ascii="標楷體" w:eastAsia="標楷體" w:hAnsi="標楷體" w:hint="eastAsia"/>
          <w:color w:val="000000" w:themeColor="text1"/>
        </w:rPr>
        <w:t>依培訓表現及檢測結果，</w:t>
      </w:r>
      <w:r w:rsidR="00B03C71" w:rsidRPr="00C56424">
        <w:rPr>
          <w:rFonts w:ascii="標楷體" w:eastAsia="標楷體" w:hAnsi="標楷體" w:hint="eastAsia"/>
          <w:color w:val="000000" w:themeColor="text1"/>
        </w:rPr>
        <w:t>由教練團提出正式參賽人選</w:t>
      </w:r>
      <w:r w:rsidRPr="00C56424">
        <w:rPr>
          <w:rFonts w:ascii="標楷體" w:eastAsia="標楷體" w:hAnsi="標楷體" w:hint="eastAsia"/>
          <w:color w:val="000000" w:themeColor="text1"/>
        </w:rPr>
        <w:t>，送</w:t>
      </w:r>
      <w:r w:rsidR="00395FE5">
        <w:rPr>
          <w:rFonts w:ascii="標楷體" w:eastAsia="標楷體" w:hAnsi="標楷體" w:hint="eastAsia"/>
          <w:color w:val="000000" w:themeColor="text1"/>
        </w:rPr>
        <w:t>本</w:t>
      </w:r>
      <w:r w:rsidR="00527C6E">
        <w:rPr>
          <w:rFonts w:ascii="標楷體" w:eastAsia="標楷體" w:hAnsi="標楷體" w:hint="eastAsia"/>
          <w:color w:val="000000" w:themeColor="text1"/>
        </w:rPr>
        <w:t>徵召</w:t>
      </w:r>
      <w:r w:rsidRPr="00C56424">
        <w:rPr>
          <w:rFonts w:ascii="標楷體" w:eastAsia="標楷體" w:hAnsi="標楷體" w:hint="eastAsia"/>
          <w:color w:val="000000" w:themeColor="text1"/>
        </w:rPr>
        <w:t>委員會討論同意後，確認參賽名單。</w:t>
      </w:r>
    </w:p>
    <w:p w14:paraId="745E88EF" w14:textId="1AB62E92" w:rsidR="00FC5E82" w:rsidRPr="00C56424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教練</w:t>
      </w:r>
      <w:r w:rsidR="004B723B" w:rsidRPr="00C56424">
        <w:rPr>
          <w:rFonts w:ascii="標楷體" w:eastAsia="標楷體" w:hAnsi="標楷體"/>
          <w:color w:val="000000" w:themeColor="text1"/>
          <w:kern w:val="0"/>
          <w:szCs w:val="24"/>
        </w:rPr>
        <w:t>名額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="001E6B1B" w:rsidRPr="00C56424">
        <w:rPr>
          <w:rFonts w:ascii="標楷體" w:eastAsia="標楷體" w:hAnsi="標楷體"/>
          <w:color w:val="000000" w:themeColor="text1"/>
          <w:kern w:val="0"/>
          <w:szCs w:val="24"/>
        </w:rPr>
        <w:t>男子</w:t>
      </w:r>
      <w:r w:rsidR="001E6B1B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隊</w:t>
      </w:r>
      <w:r w:rsidR="001E6B1B" w:rsidRPr="00C56424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="00753513" w:rsidRPr="00C56424">
        <w:rPr>
          <w:rFonts w:ascii="標楷體" w:eastAsia="標楷體" w:hAnsi="標楷體"/>
          <w:color w:val="000000" w:themeColor="text1"/>
          <w:kern w:val="0"/>
          <w:szCs w:val="24"/>
        </w:rPr>
        <w:t>名</w:t>
      </w:r>
      <w:r w:rsidR="001E6B1B" w:rsidRPr="00C56424">
        <w:rPr>
          <w:rFonts w:ascii="標楷體" w:eastAsia="標楷體" w:hAnsi="標楷體"/>
          <w:color w:val="000000" w:themeColor="text1"/>
          <w:kern w:val="0"/>
          <w:szCs w:val="24"/>
        </w:rPr>
        <w:t>、女子</w:t>
      </w:r>
      <w:r w:rsidR="001E6B1B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隊</w:t>
      </w:r>
      <w:r w:rsidR="001E6B1B" w:rsidRPr="00C56424">
        <w:rPr>
          <w:rFonts w:ascii="標楷體" w:eastAsia="標楷體" w:hAnsi="標楷體"/>
          <w:color w:val="000000" w:themeColor="text1"/>
          <w:kern w:val="0"/>
          <w:szCs w:val="24"/>
        </w:rPr>
        <w:t>1名</w:t>
      </w:r>
      <w:r w:rsidR="006444CD" w:rsidRPr="00C56424">
        <w:rPr>
          <w:rFonts w:ascii="標楷體" w:eastAsia="標楷體" w:hAnsi="標楷體"/>
          <w:color w:val="000000" w:themeColor="text1"/>
          <w:kern w:val="0"/>
          <w:szCs w:val="24"/>
        </w:rPr>
        <w:t>，由</w:t>
      </w:r>
      <w:r w:rsidR="00395FE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="00527C6E">
        <w:rPr>
          <w:rFonts w:ascii="標楷體" w:eastAsia="標楷體" w:hAnsi="標楷體" w:hint="eastAsia"/>
          <w:color w:val="000000" w:themeColor="text1"/>
        </w:rPr>
        <w:t>徵召</w:t>
      </w:r>
      <w:r w:rsidR="006444CD" w:rsidRPr="00C56424">
        <w:rPr>
          <w:rFonts w:ascii="標楷體" w:eastAsia="標楷體" w:hAnsi="標楷體"/>
          <w:color w:val="000000" w:themeColor="text1"/>
          <w:kern w:val="0"/>
          <w:szCs w:val="24"/>
        </w:rPr>
        <w:t>委員會遴選產生。</w:t>
      </w:r>
    </w:p>
    <w:p w14:paraId="582A65FA" w14:textId="5A59EF18" w:rsidR="005D28FF" w:rsidRPr="00C56424" w:rsidRDefault="005D28FF" w:rsidP="005D28FF">
      <w:pPr>
        <w:widowControl/>
        <w:numPr>
          <w:ilvl w:val="0"/>
          <w:numId w:val="13"/>
        </w:numPr>
        <w:spacing w:line="400" w:lineRule="exact"/>
        <w:textAlignment w:val="auto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 w:hint="eastAsia"/>
          <w:color w:val="000000" w:themeColor="text1"/>
        </w:rPr>
        <w:t>遴選資格：</w:t>
      </w:r>
    </w:p>
    <w:p w14:paraId="47365D63" w14:textId="2D8C5C24" w:rsidR="005D28FF" w:rsidRPr="00C56424" w:rsidRDefault="005D28FF" w:rsidP="005949F6">
      <w:pPr>
        <w:widowControl/>
        <w:spacing w:line="400" w:lineRule="exact"/>
        <w:ind w:left="1920" w:hanging="480"/>
        <w:textAlignment w:val="auto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 w:hint="eastAsia"/>
          <w:color w:val="000000" w:themeColor="text1"/>
        </w:rPr>
        <w:t xml:space="preserve">(1) </w:t>
      </w:r>
      <w:r w:rsidR="005949F6" w:rsidRPr="00C56424">
        <w:rPr>
          <w:rFonts w:ascii="標楷體" w:eastAsia="標楷體" w:hAnsi="標楷體" w:hint="eastAsia"/>
          <w:color w:val="000000" w:themeColor="text1"/>
        </w:rPr>
        <w:t>具有</w:t>
      </w:r>
      <w:r w:rsidRPr="00C56424">
        <w:rPr>
          <w:rFonts w:ascii="標楷體" w:eastAsia="標楷體" w:hAnsi="標楷體" w:hint="eastAsia"/>
          <w:color w:val="000000" w:themeColor="text1"/>
        </w:rPr>
        <w:t>C級以上教練證</w:t>
      </w:r>
      <w:r w:rsidR="005949F6" w:rsidRPr="00C56424">
        <w:rPr>
          <w:rFonts w:ascii="標楷體" w:eastAsia="標楷體" w:hAnsi="標楷體" w:hint="eastAsia"/>
          <w:color w:val="000000" w:themeColor="text1"/>
        </w:rPr>
        <w:t>或具有國家級運動教練證</w:t>
      </w:r>
      <w:r w:rsidRPr="00C56424">
        <w:rPr>
          <w:rFonts w:ascii="標楷體" w:eastAsia="標楷體" w:hAnsi="標楷體" w:hint="eastAsia"/>
          <w:color w:val="000000" w:themeColor="text1"/>
        </w:rPr>
        <w:t>，且在有效期限內</w:t>
      </w:r>
      <w:r w:rsidRPr="00C56424">
        <w:rPr>
          <w:rFonts w:ascii="標楷體" w:eastAsia="標楷體" w:hAnsi="標楷體"/>
          <w:color w:val="000000" w:themeColor="text1"/>
        </w:rPr>
        <w:t>。</w:t>
      </w:r>
    </w:p>
    <w:p w14:paraId="353B483A" w14:textId="469C4A51" w:rsidR="005D28FF" w:rsidRPr="00C56424" w:rsidRDefault="005D28FF" w:rsidP="005D28FF">
      <w:pPr>
        <w:widowControl/>
        <w:spacing w:line="400" w:lineRule="exact"/>
        <w:ind w:left="1920" w:hanging="480"/>
        <w:textAlignment w:val="auto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 w:hint="eastAsia"/>
          <w:color w:val="000000" w:themeColor="text1"/>
        </w:rPr>
        <w:t>(2)</w:t>
      </w:r>
      <w:r w:rsidRPr="00C56424">
        <w:rPr>
          <w:rFonts w:ascii="標楷體" w:eastAsia="標楷體" w:hAnsi="標楷體"/>
          <w:color w:val="000000" w:themeColor="text1"/>
        </w:rPr>
        <w:t xml:space="preserve"> </w:t>
      </w:r>
      <w:proofErr w:type="gramStart"/>
      <w:r w:rsidR="0048184C" w:rsidRPr="00C56424">
        <w:rPr>
          <w:rFonts w:ascii="標楷體" w:eastAsia="標楷體" w:hAnsi="標楷體" w:hint="eastAsia"/>
          <w:color w:val="000000" w:themeColor="text1"/>
          <w:kern w:val="2"/>
        </w:rPr>
        <w:t>近三年尚有</w:t>
      </w:r>
      <w:proofErr w:type="gramEnd"/>
      <w:r w:rsidR="0048184C" w:rsidRPr="00C56424">
        <w:rPr>
          <w:rFonts w:ascii="標楷體" w:eastAsia="標楷體" w:hAnsi="標楷體" w:hint="eastAsia"/>
          <w:color w:val="000000" w:themeColor="text1"/>
          <w:kern w:val="2"/>
        </w:rPr>
        <w:t>帶隊訓練且成績優異</w:t>
      </w:r>
      <w:r w:rsidR="00516425" w:rsidRPr="00C56424">
        <w:rPr>
          <w:rFonts w:ascii="標楷體" w:eastAsia="標楷體" w:hAnsi="標楷體"/>
          <w:color w:val="000000" w:themeColor="text1"/>
        </w:rPr>
        <w:t>。</w:t>
      </w:r>
    </w:p>
    <w:p w14:paraId="66879258" w14:textId="64C50ED2" w:rsidR="00664E89" w:rsidRPr="00C56424" w:rsidRDefault="006444CD" w:rsidP="006444CD">
      <w:pPr>
        <w:widowControl/>
        <w:numPr>
          <w:ilvl w:val="0"/>
          <w:numId w:val="13"/>
        </w:numPr>
        <w:spacing w:line="400" w:lineRule="exact"/>
        <w:textAlignment w:val="auto"/>
        <w:rPr>
          <w:rFonts w:ascii="標楷體" w:eastAsia="標楷體" w:hAnsi="標楷體"/>
          <w:color w:val="000000" w:themeColor="text1"/>
        </w:rPr>
      </w:pPr>
      <w:r w:rsidRPr="00C56424">
        <w:rPr>
          <w:rFonts w:ascii="標楷體" w:eastAsia="標楷體" w:hAnsi="標楷體"/>
          <w:color w:val="000000" w:themeColor="text1"/>
        </w:rPr>
        <w:t>遴選方式：</w:t>
      </w:r>
      <w:r w:rsidR="00753513" w:rsidRPr="00C56424">
        <w:rPr>
          <w:rFonts w:ascii="標楷體" w:eastAsia="標楷體" w:hAnsi="標楷體"/>
          <w:color w:val="000000" w:themeColor="text1"/>
        </w:rPr>
        <w:t>以</w:t>
      </w:r>
      <w:r w:rsidRPr="00C56424">
        <w:rPr>
          <w:rFonts w:ascii="標楷體" w:eastAsia="標楷體" w:hAnsi="標楷體"/>
          <w:color w:val="000000" w:themeColor="text1"/>
        </w:rPr>
        <w:t>指定徵召</w:t>
      </w:r>
      <w:r w:rsidR="00FC5E82" w:rsidRPr="00C56424">
        <w:rPr>
          <w:rFonts w:ascii="標楷體" w:eastAsia="標楷體" w:hAnsi="標楷體"/>
          <w:color w:val="000000" w:themeColor="text1"/>
        </w:rPr>
        <w:t>入選代表隊選手最多的教練為優先</w:t>
      </w:r>
      <w:r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031F5B" w:rsidRPr="00C56424">
        <w:rPr>
          <w:rFonts w:ascii="標楷體" w:eastAsia="標楷體" w:hAnsi="標楷體" w:hint="eastAsia"/>
          <w:color w:val="000000" w:themeColor="text1"/>
        </w:rPr>
        <w:t>經由</w:t>
      </w:r>
      <w:r w:rsidR="00395FE5">
        <w:rPr>
          <w:rFonts w:ascii="標楷體" w:eastAsia="標楷體" w:hAnsi="標楷體" w:hint="eastAsia"/>
          <w:color w:val="000000" w:themeColor="text1"/>
        </w:rPr>
        <w:t>本</w:t>
      </w:r>
      <w:r w:rsidR="00527C6E">
        <w:rPr>
          <w:rFonts w:ascii="標楷體" w:eastAsia="標楷體" w:hAnsi="標楷體" w:hint="eastAsia"/>
          <w:color w:val="000000" w:themeColor="text1"/>
        </w:rPr>
        <w:t>徵召</w:t>
      </w:r>
      <w:r w:rsidR="00031F5B" w:rsidRPr="00C56424">
        <w:rPr>
          <w:rFonts w:ascii="標楷體" w:eastAsia="標楷體" w:hAnsi="標楷體" w:hint="eastAsia"/>
          <w:color w:val="000000" w:themeColor="text1"/>
        </w:rPr>
        <w:t>委員會審查通過</w:t>
      </w:r>
      <w:r w:rsidRPr="00C56424">
        <w:rPr>
          <w:rFonts w:ascii="標楷體" w:eastAsia="標楷體" w:hAnsi="標楷體" w:hint="eastAsia"/>
          <w:color w:val="000000" w:themeColor="text1"/>
        </w:rPr>
        <w:t>決議教練人選</w:t>
      </w:r>
      <w:r w:rsidR="00031F5B" w:rsidRPr="00C56424">
        <w:rPr>
          <w:rFonts w:ascii="標楷體" w:eastAsia="標楷體" w:hAnsi="標楷體" w:hint="eastAsia"/>
          <w:color w:val="000000" w:themeColor="text1"/>
        </w:rPr>
        <w:t>，並函送</w:t>
      </w:r>
      <w:proofErr w:type="gramStart"/>
      <w:r w:rsidR="00031F5B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proofErr w:type="gramEnd"/>
      <w:r w:rsidR="00031F5B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南市體育總會核備</w:t>
      </w:r>
      <w:r w:rsidRPr="00C56424">
        <w:rPr>
          <w:rFonts w:ascii="標楷體" w:eastAsia="標楷體" w:hAnsi="標楷體" w:hint="eastAsia"/>
          <w:color w:val="000000" w:themeColor="text1"/>
        </w:rPr>
        <w:t>。</w:t>
      </w:r>
    </w:p>
    <w:p w14:paraId="39CC4ABC" w14:textId="77777777" w:rsidR="005473CE" w:rsidRDefault="005473CE">
      <w:pPr>
        <w:widowControl/>
        <w:spacing w:line="400" w:lineRule="exact"/>
        <w:ind w:left="2657" w:hanging="2657"/>
        <w:rPr>
          <w:rFonts w:ascii="標楷體" w:eastAsia="標楷體" w:hAnsi="標楷體"/>
          <w:color w:val="000000" w:themeColor="text1"/>
          <w:kern w:val="0"/>
          <w:szCs w:val="24"/>
        </w:rPr>
      </w:pPr>
    </w:p>
    <w:p w14:paraId="04D05E81" w14:textId="79FD80A0" w:rsidR="00185680" w:rsidRPr="00C56424" w:rsidRDefault="000574B1">
      <w:pPr>
        <w:widowControl/>
        <w:spacing w:line="400" w:lineRule="exact"/>
        <w:ind w:left="2657" w:hanging="2657"/>
        <w:rPr>
          <w:color w:val="000000" w:themeColor="text1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lastRenderedPageBreak/>
        <w:t>七</w:t>
      </w:r>
      <w:r w:rsidR="00AA2438" w:rsidRPr="00C56424">
        <w:rPr>
          <w:rFonts w:ascii="標楷體" w:eastAsia="標楷體" w:hAnsi="標楷體"/>
          <w:color w:val="000000" w:themeColor="text1"/>
          <w:kern w:val="0"/>
          <w:szCs w:val="24"/>
        </w:rPr>
        <w:t>、</w:t>
      </w:r>
      <w:r w:rsidR="00D1680A" w:rsidRPr="00C56424">
        <w:rPr>
          <w:rFonts w:ascii="標楷體" w:eastAsia="標楷體" w:hAnsi="標楷體"/>
          <w:color w:val="000000" w:themeColor="text1"/>
          <w:kern w:val="0"/>
          <w:szCs w:val="24"/>
        </w:rPr>
        <w:t>徵召</w:t>
      </w:r>
      <w:r w:rsidR="00BA7918" w:rsidRPr="00C56424">
        <w:rPr>
          <w:rFonts w:ascii="標楷體" w:eastAsia="標楷體" w:hAnsi="標楷體"/>
          <w:color w:val="000000" w:themeColor="text1"/>
          <w:kern w:val="0"/>
          <w:szCs w:val="24"/>
        </w:rPr>
        <w:t>及審查會議：</w:t>
      </w:r>
    </w:p>
    <w:p w14:paraId="48C623D9" w14:textId="77359F38" w:rsidR="00185680" w:rsidRPr="00C56424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1</w:t>
      </w:r>
      <w:r w:rsidR="00845217" w:rsidRPr="00C56424">
        <w:rPr>
          <w:rFonts w:ascii="標楷體" w:eastAsia="標楷體" w:hAnsi="標楷體"/>
          <w:color w:val="000000" w:themeColor="text1"/>
          <w:kern w:val="0"/>
          <w:szCs w:val="24"/>
        </w:rPr>
        <w:t>13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年</w:t>
      </w:r>
      <w:r w:rsidR="007C5CA2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4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月</w:t>
      </w:r>
      <w:r w:rsidR="00395FE5">
        <w:rPr>
          <w:rFonts w:ascii="標楷體" w:eastAsia="標楷體" w:hAnsi="標楷體" w:hint="eastAsia"/>
          <w:color w:val="000000" w:themeColor="text1"/>
          <w:kern w:val="0"/>
          <w:szCs w:val="24"/>
        </w:rPr>
        <w:t>7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日</w:t>
      </w:r>
      <w:r w:rsidR="007C5CA2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14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時於</w:t>
      </w:r>
      <w:proofErr w:type="gramStart"/>
      <w:r w:rsidR="00395FE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="00395FE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南大學附中游泳池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辦理</w:t>
      </w:r>
    </w:p>
    <w:p w14:paraId="745A2361" w14:textId="1C6DD441" w:rsidR="00185680" w:rsidRPr="00C56424" w:rsidRDefault="00527C6E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徵召</w:t>
      </w:r>
      <w:r w:rsidR="00BA7918" w:rsidRPr="00C56424">
        <w:rPr>
          <w:rFonts w:ascii="標楷體" w:eastAsia="標楷體" w:hAnsi="標楷體"/>
          <w:bCs/>
          <w:color w:val="000000" w:themeColor="text1"/>
          <w:kern w:val="0"/>
          <w:szCs w:val="24"/>
        </w:rPr>
        <w:t>委員會</w:t>
      </w:r>
      <w:r w:rsidR="004B723B" w:rsidRPr="00C56424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：</w:t>
      </w:r>
      <w:r w:rsidR="0050459B" w:rsidRPr="00C56424">
        <w:rPr>
          <w:rFonts w:ascii="標楷體" w:eastAsia="標楷體" w:hAnsi="標楷體"/>
          <w:bCs/>
          <w:color w:val="000000" w:themeColor="text1"/>
          <w:kern w:val="0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969"/>
        <w:gridCol w:w="4786"/>
        <w:gridCol w:w="949"/>
      </w:tblGrid>
      <w:tr w:rsidR="00C56424" w:rsidRPr="00C56424" w14:paraId="57F55ECB" w14:textId="77777777" w:rsidTr="00DD417C">
        <w:trPr>
          <w:jc w:val="center"/>
        </w:trPr>
        <w:tc>
          <w:tcPr>
            <w:tcW w:w="78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C30DCD" w14:textId="5DE1A0D1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臺南市體育總會水上救生委員會</w:t>
            </w:r>
            <w:r w:rsidRPr="00C5642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</w:t>
            </w: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13年全民運動會</w:t>
            </w:r>
            <w:r w:rsidR="00527C6E">
              <w:rPr>
                <w:rFonts w:ascii="標楷體" w:eastAsia="標楷體" w:hAnsi="標楷體" w:hint="eastAsia"/>
                <w:color w:val="000000" w:themeColor="text1"/>
              </w:rPr>
              <w:t>徵召</w:t>
            </w: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委員會</w:t>
            </w:r>
          </w:p>
        </w:tc>
      </w:tr>
      <w:tr w:rsidR="00C56424" w:rsidRPr="00C56424" w14:paraId="6543CBA1" w14:textId="77777777" w:rsidTr="00DD417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426C1B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r w:rsidRPr="00C5642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  </w:t>
            </w: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稱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3A4A42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3FA8F5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現職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196D1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C56424" w:rsidRPr="00C56424" w14:paraId="2CA2BC31" w14:textId="77777777" w:rsidTr="00DD417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DB7E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召集人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6236" w14:textId="77777777" w:rsidR="007C5CA2" w:rsidRPr="00C56424" w:rsidRDefault="007C5CA2" w:rsidP="00DD417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鄭守仁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B21F" w14:textId="77777777" w:rsidR="007C5CA2" w:rsidRPr="00C56424" w:rsidRDefault="007C5CA2" w:rsidP="00DD417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南市體育總會水上救生委員會主任委員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7AE1685" w14:textId="77777777" w:rsidR="007C5CA2" w:rsidRPr="00C56424" w:rsidRDefault="007C5CA2" w:rsidP="00DD417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6424" w:rsidRPr="00C56424" w14:paraId="73A2057A" w14:textId="77777777" w:rsidTr="00DD41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6F66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副召集人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A6D2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吳正秋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AF69" w14:textId="77777777" w:rsidR="007C5CA2" w:rsidRPr="00C56424" w:rsidRDefault="007C5CA2" w:rsidP="00DD417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南市體育總會水上救生委員會常務監事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624947" w14:textId="77777777" w:rsidR="007C5CA2" w:rsidRPr="00C56424" w:rsidRDefault="007C5CA2" w:rsidP="00DD417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"/>
                <w:szCs w:val="24"/>
              </w:rPr>
            </w:pPr>
          </w:p>
        </w:tc>
      </w:tr>
      <w:tr w:rsidR="00C56424" w:rsidRPr="00C56424" w14:paraId="09635A2A" w14:textId="77777777" w:rsidTr="00DD41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83FB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F97D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陳灯財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3149" w14:textId="77777777" w:rsidR="007C5CA2" w:rsidRPr="00C56424" w:rsidRDefault="007C5CA2" w:rsidP="00DD417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77A78C" w14:textId="77777777" w:rsidR="007C5CA2" w:rsidRPr="00C56424" w:rsidRDefault="007C5CA2" w:rsidP="00DD417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"/>
                <w:szCs w:val="24"/>
              </w:rPr>
            </w:pPr>
          </w:p>
        </w:tc>
      </w:tr>
      <w:tr w:rsidR="00C56424" w:rsidRPr="00C56424" w14:paraId="31E893D9" w14:textId="77777777" w:rsidTr="00DD41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A87E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C7B3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余</w:t>
            </w:r>
            <w:proofErr w:type="gramEnd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庭</w:t>
            </w: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煒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D89E" w14:textId="77777777" w:rsidR="007C5CA2" w:rsidRPr="00C56424" w:rsidRDefault="007C5CA2" w:rsidP="00DD417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422741" w14:textId="77777777" w:rsidR="007C5CA2" w:rsidRPr="00C56424" w:rsidRDefault="007C5CA2" w:rsidP="00DD417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6424" w:rsidRPr="00C56424" w14:paraId="67CCE698" w14:textId="77777777" w:rsidTr="002C6A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3656581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3F3C6C1" w14:textId="77777777" w:rsidR="007C5CA2" w:rsidRPr="00C56424" w:rsidRDefault="007C5CA2" w:rsidP="00DD417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廖秉泓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A1C9921" w14:textId="77777777" w:rsidR="007C5CA2" w:rsidRPr="00C56424" w:rsidRDefault="007C5CA2" w:rsidP="00DD417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C564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南市體育總會水上救生委員會委員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B579D" w14:textId="77777777" w:rsidR="007C5CA2" w:rsidRPr="00C56424" w:rsidRDefault="007C5CA2" w:rsidP="00DD417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"/>
                <w:szCs w:val="24"/>
              </w:rPr>
            </w:pPr>
          </w:p>
        </w:tc>
      </w:tr>
    </w:tbl>
    <w:p w14:paraId="63CB0C0C" w14:textId="3FA75AC5" w:rsidR="0048184C" w:rsidRPr="00C56424" w:rsidRDefault="0048184C" w:rsidP="0048184C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輔導委員</w:t>
      </w:r>
      <w:r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：</w:t>
      </w:r>
      <w:proofErr w:type="gramStart"/>
      <w:r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proofErr w:type="gramEnd"/>
      <w:r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南市體育總會</w:t>
      </w:r>
    </w:p>
    <w:p w14:paraId="003A047A" w14:textId="10D5DCF6" w:rsidR="00970663" w:rsidRPr="00395FE5" w:rsidRDefault="000574B1" w:rsidP="00395FE5">
      <w:pPr>
        <w:spacing w:line="400" w:lineRule="exact"/>
        <w:ind w:left="2040" w:hangingChars="850" w:hanging="204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八</w:t>
      </w:r>
      <w:r w:rsidR="00BA7918" w:rsidRPr="00C56424">
        <w:rPr>
          <w:rFonts w:ascii="標楷體" w:eastAsia="標楷體" w:hAnsi="標楷體"/>
          <w:color w:val="000000" w:themeColor="text1"/>
          <w:kern w:val="0"/>
          <w:szCs w:val="24"/>
        </w:rPr>
        <w:t>、抗議及申訴：</w:t>
      </w:r>
      <w:r w:rsidR="00395FE5" w:rsidRPr="00743B6E">
        <w:rPr>
          <w:rFonts w:ascii="標楷體" w:eastAsia="標楷體" w:hAnsi="標楷體"/>
        </w:rPr>
        <w:t>依113年全民運動會競賽規程總則第十二條規定辦理。</w:t>
      </w:r>
    </w:p>
    <w:p w14:paraId="4AB204A6" w14:textId="3E593692" w:rsidR="000574B1" w:rsidRPr="00C56424" w:rsidRDefault="00395FE5" w:rsidP="000574B1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/>
          <w:color w:val="000000" w:themeColor="text1"/>
          <w:kern w:val="0"/>
          <w:szCs w:val="24"/>
        </w:rPr>
        <w:t>九</w:t>
      </w:r>
      <w:r w:rsidR="00BA7918" w:rsidRPr="00C56424">
        <w:rPr>
          <w:rFonts w:ascii="標楷體" w:eastAsia="標楷體" w:hAnsi="標楷體"/>
          <w:color w:val="000000" w:themeColor="text1"/>
          <w:kern w:val="0"/>
          <w:szCs w:val="24"/>
        </w:rPr>
        <w:t>、</w:t>
      </w:r>
      <w:r w:rsidR="000574B1" w:rsidRPr="00C56424">
        <w:rPr>
          <w:rFonts w:ascii="標楷體" w:eastAsia="標楷體" w:hAnsi="標楷體"/>
          <w:color w:val="000000" w:themeColor="text1"/>
          <w:kern w:val="0"/>
          <w:szCs w:val="24"/>
        </w:rPr>
        <w:t>徵召後</w:t>
      </w:r>
      <w:r w:rsidR="00BA7918" w:rsidRPr="00C56424">
        <w:rPr>
          <w:rFonts w:ascii="標楷體" w:eastAsia="標楷體" w:hAnsi="標楷體"/>
          <w:color w:val="000000" w:themeColor="text1"/>
          <w:kern w:val="0"/>
          <w:szCs w:val="24"/>
        </w:rPr>
        <w:t>不配合集訓選手之懲處規定：</w:t>
      </w:r>
    </w:p>
    <w:p w14:paraId="67FA7951" w14:textId="2A694200" w:rsidR="00185680" w:rsidRPr="00C56424" w:rsidRDefault="00BA7918" w:rsidP="000574B1">
      <w:pPr>
        <w:widowControl/>
        <w:spacing w:line="400" w:lineRule="exact"/>
        <w:ind w:leftChars="200" w:left="480"/>
        <w:rPr>
          <w:color w:val="000000" w:themeColor="text1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若入選代表隊之選手無故缺席集訓，由</w:t>
      </w:r>
      <w:r w:rsidR="00753513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委員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會提報</w:t>
      </w:r>
      <w:r w:rsidR="009F3B95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總會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，經本市全</w:t>
      </w:r>
      <w:r w:rsidR="009F3B95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民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運動會</w:t>
      </w:r>
      <w:r w:rsidR="00E129B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訓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輔委員會審議後，得視情況發函請選手繳回一部或全部之集訓費用，如情節重大者，</w:t>
      </w:r>
      <w:proofErr w:type="gramStart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併</w:t>
      </w:r>
      <w:proofErr w:type="gramEnd"/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同取消代表本市參</w:t>
      </w:r>
      <w:r w:rsidR="00E129BA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加</w:t>
      </w:r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11</w:t>
      </w:r>
      <w:r w:rsidR="00845217" w:rsidRPr="00C56424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="00845217" w:rsidRPr="00C56424">
        <w:rPr>
          <w:rFonts w:ascii="標楷體" w:eastAsia="標楷體" w:hAnsi="標楷體" w:hint="eastAsia"/>
          <w:color w:val="000000" w:themeColor="text1"/>
          <w:kern w:val="0"/>
          <w:szCs w:val="24"/>
        </w:rPr>
        <w:t>年全民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運動會比賽資格。</w:t>
      </w:r>
    </w:p>
    <w:p w14:paraId="19BB921C" w14:textId="7F8F5D12" w:rsidR="00A76EDF" w:rsidRPr="00C56424" w:rsidRDefault="00BA7918" w:rsidP="00A76EDF">
      <w:pPr>
        <w:widowControl/>
        <w:spacing w:line="400" w:lineRule="exact"/>
        <w:ind w:left="1488" w:hanging="148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十、附則：</w:t>
      </w:r>
      <w:r w:rsidR="000574B1" w:rsidRPr="00C56424">
        <w:rPr>
          <w:rFonts w:ascii="標楷體" w:eastAsia="標楷體" w:hAnsi="標楷體"/>
          <w:color w:val="000000" w:themeColor="text1"/>
          <w:kern w:val="0"/>
          <w:szCs w:val="24"/>
        </w:rPr>
        <w:t>本辦法報奉</w:t>
      </w:r>
      <w:proofErr w:type="gramStart"/>
      <w:r w:rsidR="000574B1" w:rsidRPr="00C56424">
        <w:rPr>
          <w:rFonts w:ascii="標楷體" w:eastAsia="標楷體" w:hAnsi="標楷體"/>
          <w:color w:val="000000" w:themeColor="text1"/>
          <w:kern w:val="0"/>
          <w:szCs w:val="24"/>
        </w:rPr>
        <w:t>臺</w:t>
      </w:r>
      <w:proofErr w:type="gramEnd"/>
      <w:r w:rsidR="000574B1" w:rsidRPr="00C56424">
        <w:rPr>
          <w:rFonts w:ascii="標楷體" w:eastAsia="標楷體" w:hAnsi="標楷體"/>
          <w:color w:val="000000" w:themeColor="text1"/>
          <w:kern w:val="0"/>
          <w:szCs w:val="24"/>
        </w:rPr>
        <w:t>南市政府體育局核定後實施，修正時亦同</w:t>
      </w:r>
      <w:r w:rsidRPr="00C56424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sectPr w:rsidR="00A76EDF" w:rsidRPr="00C56424" w:rsidSect="00E03993">
      <w:footerReference w:type="default" r:id="rId7"/>
      <w:pgSz w:w="11906" w:h="16838"/>
      <w:pgMar w:top="993" w:right="849" w:bottom="993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4A1C" w14:textId="77777777" w:rsidR="00E03993" w:rsidRDefault="00E03993">
      <w:r>
        <w:separator/>
      </w:r>
    </w:p>
  </w:endnote>
  <w:endnote w:type="continuationSeparator" w:id="0">
    <w:p w14:paraId="2C5BA3F2" w14:textId="77777777"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629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7C6E">
      <w:rPr>
        <w:noProof/>
        <w:lang w:val="zh-TW"/>
      </w:rPr>
      <w:t>2</w:t>
    </w:r>
    <w:r>
      <w:rPr>
        <w:lang w:val="zh-TW"/>
      </w:rPr>
      <w:fldChar w:fldCharType="end"/>
    </w:r>
  </w:p>
  <w:p w14:paraId="345A0F6F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334E" w14:textId="77777777" w:rsidR="00E03993" w:rsidRDefault="00E03993">
      <w:r>
        <w:rPr>
          <w:color w:val="000000"/>
        </w:rPr>
        <w:separator/>
      </w:r>
    </w:p>
  </w:footnote>
  <w:footnote w:type="continuationSeparator" w:id="0">
    <w:p w14:paraId="48172C28" w14:textId="77777777" w:rsidR="00E03993" w:rsidRDefault="00E0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F027E"/>
    <w:multiLevelType w:val="hybridMultilevel"/>
    <w:tmpl w:val="90104452"/>
    <w:lvl w:ilvl="0" w:tplc="46A0B8EE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E3F33"/>
    <w:multiLevelType w:val="hybridMultilevel"/>
    <w:tmpl w:val="6D2A4F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47735D1A"/>
    <w:multiLevelType w:val="hybridMultilevel"/>
    <w:tmpl w:val="D26C1D44"/>
    <w:lvl w:ilvl="0" w:tplc="EF9CBCA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42437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97292E"/>
    <w:multiLevelType w:val="hybridMultilevel"/>
    <w:tmpl w:val="274E3626"/>
    <w:lvl w:ilvl="0" w:tplc="795E9FAA">
      <w:start w:val="1"/>
      <w:numFmt w:val="decimal"/>
      <w:lvlText w:val="（%1）"/>
      <w:lvlJc w:val="left"/>
      <w:pPr>
        <w:ind w:left="1440" w:hanging="48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 w16cid:durableId="101730905">
    <w:abstractNumId w:val="10"/>
  </w:num>
  <w:num w:numId="2" w16cid:durableId="49499544">
    <w:abstractNumId w:val="7"/>
  </w:num>
  <w:num w:numId="3" w16cid:durableId="1228761315">
    <w:abstractNumId w:val="1"/>
  </w:num>
  <w:num w:numId="4" w16cid:durableId="1684355425">
    <w:abstractNumId w:val="9"/>
  </w:num>
  <w:num w:numId="5" w16cid:durableId="1391729205">
    <w:abstractNumId w:val="0"/>
  </w:num>
  <w:num w:numId="6" w16cid:durableId="1750694078">
    <w:abstractNumId w:val="5"/>
  </w:num>
  <w:num w:numId="7" w16cid:durableId="319045207">
    <w:abstractNumId w:val="3"/>
  </w:num>
  <w:num w:numId="8" w16cid:durableId="1571112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2043504">
    <w:abstractNumId w:val="11"/>
  </w:num>
  <w:num w:numId="10" w16cid:durableId="55667741">
    <w:abstractNumId w:val="4"/>
  </w:num>
  <w:num w:numId="11" w16cid:durableId="348457704">
    <w:abstractNumId w:val="6"/>
  </w:num>
  <w:num w:numId="12" w16cid:durableId="2108505293">
    <w:abstractNumId w:val="6"/>
    <w:lvlOverride w:ilvl="0">
      <w:lvl w:ilvl="0" w:tplc="EF9CBCAA">
        <w:start w:val="1"/>
        <w:numFmt w:val="decimal"/>
        <w:lvlText w:val="%1、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 w16cid:durableId="201946763">
    <w:abstractNumId w:val="2"/>
  </w:num>
  <w:num w:numId="14" w16cid:durableId="544296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7E"/>
    <w:rsid w:val="00000F7B"/>
    <w:rsid w:val="000025D7"/>
    <w:rsid w:val="000102FF"/>
    <w:rsid w:val="00031F5B"/>
    <w:rsid w:val="00036994"/>
    <w:rsid w:val="00042F9B"/>
    <w:rsid w:val="000574B1"/>
    <w:rsid w:val="000F098C"/>
    <w:rsid w:val="00185680"/>
    <w:rsid w:val="001E6B1B"/>
    <w:rsid w:val="00284973"/>
    <w:rsid w:val="002C6A5F"/>
    <w:rsid w:val="002E3F5E"/>
    <w:rsid w:val="00306AF9"/>
    <w:rsid w:val="00393999"/>
    <w:rsid w:val="00395FE5"/>
    <w:rsid w:val="003B6B0C"/>
    <w:rsid w:val="00423815"/>
    <w:rsid w:val="0048184C"/>
    <w:rsid w:val="004A23FC"/>
    <w:rsid w:val="004B59BC"/>
    <w:rsid w:val="004B723B"/>
    <w:rsid w:val="004F48D8"/>
    <w:rsid w:val="0050443B"/>
    <w:rsid w:val="0050459B"/>
    <w:rsid w:val="00511317"/>
    <w:rsid w:val="00516425"/>
    <w:rsid w:val="00527C6E"/>
    <w:rsid w:val="005473CE"/>
    <w:rsid w:val="00576176"/>
    <w:rsid w:val="005949F6"/>
    <w:rsid w:val="005A5234"/>
    <w:rsid w:val="005D28FF"/>
    <w:rsid w:val="00620419"/>
    <w:rsid w:val="006444CD"/>
    <w:rsid w:val="006555CC"/>
    <w:rsid w:val="00664E89"/>
    <w:rsid w:val="006D54E1"/>
    <w:rsid w:val="006E2C0D"/>
    <w:rsid w:val="006E7BD6"/>
    <w:rsid w:val="007413C3"/>
    <w:rsid w:val="00753513"/>
    <w:rsid w:val="00755070"/>
    <w:rsid w:val="007567C5"/>
    <w:rsid w:val="007A7940"/>
    <w:rsid w:val="007C5CA2"/>
    <w:rsid w:val="007E66DC"/>
    <w:rsid w:val="008227A4"/>
    <w:rsid w:val="00845217"/>
    <w:rsid w:val="00862C7E"/>
    <w:rsid w:val="00865062"/>
    <w:rsid w:val="00882C52"/>
    <w:rsid w:val="00917D3F"/>
    <w:rsid w:val="00930EBA"/>
    <w:rsid w:val="00935297"/>
    <w:rsid w:val="00970663"/>
    <w:rsid w:val="009F3B95"/>
    <w:rsid w:val="00A53419"/>
    <w:rsid w:val="00A63F4F"/>
    <w:rsid w:val="00A71E2D"/>
    <w:rsid w:val="00A76EDF"/>
    <w:rsid w:val="00A878A6"/>
    <w:rsid w:val="00AA2438"/>
    <w:rsid w:val="00AA402E"/>
    <w:rsid w:val="00AA422C"/>
    <w:rsid w:val="00B03C71"/>
    <w:rsid w:val="00B6025F"/>
    <w:rsid w:val="00B83C61"/>
    <w:rsid w:val="00BA7918"/>
    <w:rsid w:val="00BC1C0C"/>
    <w:rsid w:val="00C56424"/>
    <w:rsid w:val="00C74692"/>
    <w:rsid w:val="00C86B8E"/>
    <w:rsid w:val="00CA648F"/>
    <w:rsid w:val="00CB14D1"/>
    <w:rsid w:val="00CB4082"/>
    <w:rsid w:val="00D1680A"/>
    <w:rsid w:val="00D4756A"/>
    <w:rsid w:val="00D52516"/>
    <w:rsid w:val="00D85438"/>
    <w:rsid w:val="00DE00EC"/>
    <w:rsid w:val="00E03993"/>
    <w:rsid w:val="00E129BA"/>
    <w:rsid w:val="00E37773"/>
    <w:rsid w:val="00EB2D2E"/>
    <w:rsid w:val="00F64B99"/>
    <w:rsid w:val="00F91344"/>
    <w:rsid w:val="00FA21F5"/>
    <w:rsid w:val="00FC5E82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8157"/>
  <w15:docId w15:val="{DE8F7FE3-99E3-4D73-BC66-9C70973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2">
    <w:name w:val="heading 2"/>
    <w:basedOn w:val="a"/>
    <w:link w:val="20"/>
    <w:uiPriority w:val="9"/>
    <w:qFormat/>
    <w:rsid w:val="00A5341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Strong"/>
    <w:basedOn w:val="a0"/>
    <w:uiPriority w:val="22"/>
    <w:qFormat/>
    <w:rsid w:val="00620419"/>
    <w:rPr>
      <w:b/>
      <w:bCs/>
    </w:rPr>
  </w:style>
  <w:style w:type="character" w:customStyle="1" w:styleId="20">
    <w:name w:val="標題 2 字元"/>
    <w:basedOn w:val="a0"/>
    <w:link w:val="2"/>
    <w:uiPriority w:val="9"/>
    <w:rsid w:val="00A53419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534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ac">
    <w:name w:val="任意形式"/>
    <w:rsid w:val="0097066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282</TotalTime>
  <Pages>2</Pages>
  <Words>189</Words>
  <Characters>1080</Characters>
  <Application>Microsoft Office Word</Application>
  <DocSecurity>0</DocSecurity>
  <Lines>9</Lines>
  <Paragraphs>2</Paragraphs>
  <ScaleCrop>false</ScaleCrop>
  <Company>KMSOFFICE2019X64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csgig</dc:creator>
  <cp:lastModifiedBy>臺南市 體育總會</cp:lastModifiedBy>
  <cp:revision>39</cp:revision>
  <cp:lastPrinted>2024-01-25T05:53:00Z</cp:lastPrinted>
  <dcterms:created xsi:type="dcterms:W3CDTF">2024-01-18T08:39:00Z</dcterms:created>
  <dcterms:modified xsi:type="dcterms:W3CDTF">2024-03-15T05:18:00Z</dcterms:modified>
</cp:coreProperties>
</file>